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CF17" w14:textId="77777777" w:rsidR="00B06FF9" w:rsidRDefault="00E90806" w:rsidP="00B06FF9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F57335" w14:textId="77777777" w:rsidR="00B06FF9" w:rsidRPr="002F398D" w:rsidRDefault="00B06FF9" w:rsidP="00B06FF9">
      <w:pPr>
        <w:ind w:right="-2"/>
        <w:rPr>
          <w:rFonts w:ascii="Calibri" w:hAnsi="Calibri" w:cs="Arial"/>
          <w:sz w:val="22"/>
          <w:szCs w:val="22"/>
        </w:rPr>
      </w:pPr>
    </w:p>
    <w:p w14:paraId="50518787" w14:textId="77777777" w:rsidR="00B06FF9" w:rsidRDefault="00B06FF9" w:rsidP="00B06FF9">
      <w:pPr>
        <w:ind w:right="-2"/>
        <w:rPr>
          <w:rFonts w:ascii="Calibri" w:hAnsi="Calibri" w:cs="Arial"/>
          <w:sz w:val="22"/>
          <w:szCs w:val="22"/>
        </w:rPr>
      </w:pPr>
    </w:p>
    <w:p w14:paraId="62C926A0" w14:textId="77777777" w:rsidR="000E257F" w:rsidRPr="009D4C0A" w:rsidRDefault="000E257F" w:rsidP="00B06FF9">
      <w:pPr>
        <w:ind w:right="-2"/>
        <w:rPr>
          <w:b/>
          <w:bCs/>
          <w:caps/>
        </w:rPr>
      </w:pPr>
      <w:r w:rsidRPr="009D4C0A">
        <w:rPr>
          <w:b/>
          <w:bCs/>
          <w:caps/>
        </w:rPr>
        <w:t xml:space="preserve">Krav på tilbakebetaling </w:t>
      </w:r>
    </w:p>
    <w:p w14:paraId="59DBA722" w14:textId="77777777" w:rsidR="000E257F" w:rsidRDefault="000E257F" w:rsidP="00B06FF9">
      <w:pPr>
        <w:ind w:right="-2"/>
      </w:pPr>
    </w:p>
    <w:p w14:paraId="5AA7A97A" w14:textId="77777777" w:rsidR="009D4C0A" w:rsidRPr="009D4C0A" w:rsidRDefault="000E257F" w:rsidP="00B06FF9">
      <w:pPr>
        <w:ind w:right="-2"/>
        <w:rPr>
          <w:b/>
          <w:bCs/>
        </w:rPr>
      </w:pPr>
      <w:r w:rsidRPr="000E257F">
        <w:rPr>
          <w:b/>
          <w:bCs/>
        </w:rPr>
        <w:t>Dokumentasjon</w:t>
      </w:r>
    </w:p>
    <w:p w14:paraId="6D1D9D43" w14:textId="77777777" w:rsidR="000E257F" w:rsidRDefault="000E257F" w:rsidP="00B06FF9">
      <w:pPr>
        <w:ind w:right="-2"/>
      </w:pPr>
      <w:r>
        <w:t xml:space="preserve">Vedlagt følger: </w:t>
      </w:r>
      <w:r w:rsidR="009D4C0A">
        <w:br/>
      </w:r>
    </w:p>
    <w:p w14:paraId="2426FB6B" w14:textId="77777777" w:rsidR="000E257F" w:rsidRDefault="000E257F" w:rsidP="00BC1201">
      <w:pPr>
        <w:ind w:right="-2"/>
      </w:pPr>
      <w:r w:rsidRPr="009D4C0A">
        <w:rPr>
          <w:b/>
          <w:bCs/>
        </w:rPr>
        <w:t>1.</w:t>
      </w:r>
      <w:r>
        <w:t xml:space="preserve"> </w:t>
      </w:r>
      <w:r>
        <w:tab/>
      </w:r>
      <w:r>
        <w:t>Faktura</w:t>
      </w:r>
      <w:r w:rsidR="00BC1201">
        <w:t>/bekreftelse</w:t>
      </w:r>
      <w:r>
        <w:t xml:space="preserve"> på kjøpt reise </w:t>
      </w:r>
    </w:p>
    <w:p w14:paraId="0687F6E4" w14:textId="77777777" w:rsidR="000E257F" w:rsidRDefault="000E257F" w:rsidP="00BC1201">
      <w:pPr>
        <w:ind w:right="-2"/>
      </w:pPr>
      <w:r w:rsidRPr="009D4C0A">
        <w:rPr>
          <w:b/>
          <w:bCs/>
        </w:rPr>
        <w:t>2.</w:t>
      </w:r>
      <w:r>
        <w:t xml:space="preserve"> </w:t>
      </w:r>
      <w:r>
        <w:tab/>
      </w:r>
      <w:r>
        <w:t xml:space="preserve">Kopi av betalingsdokument </w:t>
      </w:r>
      <w:r w:rsidR="00BC1201">
        <w:t>og/</w:t>
      </w:r>
      <w:r>
        <w:t xml:space="preserve">eller kontoutskrift </w:t>
      </w:r>
    </w:p>
    <w:p w14:paraId="29173317" w14:textId="77777777" w:rsidR="000E257F" w:rsidRDefault="000E257F" w:rsidP="00B06FF9">
      <w:pPr>
        <w:ind w:right="-2"/>
      </w:pPr>
    </w:p>
    <w:p w14:paraId="7A0FBDE9" w14:textId="77777777" w:rsidR="009D4C0A" w:rsidRDefault="009D4C0A" w:rsidP="00B06FF9">
      <w:pPr>
        <w:ind w:right="-2"/>
        <w:rPr>
          <w:b/>
          <w:bCs/>
        </w:rPr>
      </w:pPr>
    </w:p>
    <w:p w14:paraId="48F59B90" w14:textId="77777777" w:rsidR="009D4C0A" w:rsidRPr="009D4C0A" w:rsidRDefault="009D4C0A" w:rsidP="00B06FF9">
      <w:pPr>
        <w:ind w:right="-2"/>
        <w:rPr>
          <w:b/>
          <w:bCs/>
        </w:rPr>
      </w:pPr>
      <w:r w:rsidRPr="009D4C0A">
        <w:rPr>
          <w:b/>
          <w:bCs/>
        </w:rPr>
        <w:t>Betalingsinformasjon</w:t>
      </w:r>
    </w:p>
    <w:p w14:paraId="115DD056" w14:textId="77777777" w:rsidR="009D4C0A" w:rsidRDefault="009D4C0A" w:rsidP="00B06FF9">
      <w:pPr>
        <w:ind w:right="-2"/>
      </w:pPr>
      <w:r>
        <w:t xml:space="preserve">Jeg har kjøpt en reise ifølge vedlagte faktura. </w:t>
      </w:r>
      <w:r w:rsidR="000E257F">
        <w:t xml:space="preserve">Reisen er betalt slik: </w:t>
      </w:r>
    </w:p>
    <w:p w14:paraId="570E31BB" w14:textId="77777777" w:rsidR="009D4C0A" w:rsidRDefault="009D4C0A" w:rsidP="00B06FF9">
      <w:pPr>
        <w:ind w:right="-2"/>
      </w:pPr>
    </w:p>
    <w:p w14:paraId="5696BF81" w14:textId="77777777" w:rsidR="009D4C0A" w:rsidRDefault="000E257F" w:rsidP="00B06FF9">
      <w:pPr>
        <w:ind w:right="-2"/>
      </w:pPr>
      <w:r>
        <w:t xml:space="preserve">Kr_______________ betalt den _____________(dato) (se vedlagte dokumentasjon) Kr_______________ betalt den _____________(dato) (se vedlagte dokumentasjon) Kr_______________ betalt den _____________(dato) (se vedlagte dokumentasjon) </w:t>
      </w:r>
    </w:p>
    <w:p w14:paraId="703D9944" w14:textId="77777777" w:rsidR="009D4C0A" w:rsidRDefault="009D4C0A" w:rsidP="00B06FF9">
      <w:pPr>
        <w:ind w:right="-2"/>
      </w:pPr>
    </w:p>
    <w:p w14:paraId="062DCB01" w14:textId="51E7E6B7" w:rsidR="009D4C0A" w:rsidRDefault="000E257F" w:rsidP="00B06FF9">
      <w:pPr>
        <w:ind w:right="-2"/>
      </w:pPr>
      <w:r>
        <w:t>Jeg ber fondet vurdere mitt krav opp mot reglene i pakkereiseloven</w:t>
      </w:r>
      <w:r w:rsidR="006D0C98">
        <w:t>s bestemmelser</w:t>
      </w:r>
      <w:bookmarkStart w:id="0" w:name="_GoBack"/>
      <w:bookmarkEnd w:id="0"/>
      <w:r>
        <w:t xml:space="preserve"> og betale beløp som gir grunnlag for dekning til min konto. </w:t>
      </w:r>
    </w:p>
    <w:p w14:paraId="25D19E3C" w14:textId="77777777" w:rsidR="009D4C0A" w:rsidRDefault="009D4C0A" w:rsidP="00B06FF9">
      <w:pPr>
        <w:ind w:right="-2"/>
      </w:pPr>
    </w:p>
    <w:p w14:paraId="75B03877" w14:textId="77777777" w:rsidR="009D4C0A" w:rsidRDefault="000E257F" w:rsidP="00B06FF9">
      <w:pPr>
        <w:ind w:right="-2"/>
      </w:pPr>
      <w:r>
        <w:t xml:space="preserve">Kontonummeret er________________________________ </w:t>
      </w:r>
    </w:p>
    <w:p w14:paraId="047310D0" w14:textId="77777777" w:rsidR="009D4C0A" w:rsidRDefault="009D4C0A" w:rsidP="00B06FF9">
      <w:pPr>
        <w:ind w:right="-2"/>
        <w:rPr>
          <w:b/>
          <w:bCs/>
        </w:rPr>
      </w:pPr>
      <w:r>
        <w:br/>
      </w:r>
    </w:p>
    <w:p w14:paraId="4D58BE79" w14:textId="77777777" w:rsidR="009D4C0A" w:rsidRPr="009D4C0A" w:rsidRDefault="009D4C0A" w:rsidP="00B06FF9">
      <w:pPr>
        <w:ind w:right="-2"/>
        <w:rPr>
          <w:b/>
          <w:bCs/>
        </w:rPr>
      </w:pPr>
      <w:r w:rsidRPr="009D4C0A">
        <w:rPr>
          <w:b/>
          <w:bCs/>
        </w:rPr>
        <w:t>Erklæring</w:t>
      </w:r>
    </w:p>
    <w:p w14:paraId="609009A9" w14:textId="77777777" w:rsidR="009D4C0A" w:rsidRDefault="000E257F" w:rsidP="00B06FF9">
      <w:pPr>
        <w:ind w:right="-2"/>
      </w:pPr>
      <w:r>
        <w:t>Jeg er klar over at utbetaling tidligst vil skje innen 14 dager etter at fondet har fått alle opplysningene.</w:t>
      </w:r>
      <w:r w:rsidR="00BC1201">
        <w:t xml:space="preserve"> Ved større konkurser er det påventet lengre saksbehandling. </w:t>
      </w:r>
      <w:r>
        <w:t xml:space="preserve">For </w:t>
      </w:r>
      <w:r w:rsidR="00BC1201">
        <w:t>at kravet skal</w:t>
      </w:r>
      <w:r>
        <w:t xml:space="preserve"> vær gyldige, må </w:t>
      </w:r>
      <w:r w:rsidR="00BC1201">
        <w:t>Det</w:t>
      </w:r>
      <w:r>
        <w:t xml:space="preserve"> fremmes innen</w:t>
      </w:r>
      <w:r w:rsidR="00BC1201">
        <w:t xml:space="preserve"> seks</w:t>
      </w:r>
      <w:r>
        <w:t xml:space="preserve"> </w:t>
      </w:r>
      <w:r w:rsidR="00BC1201">
        <w:t>(</w:t>
      </w:r>
      <w:r>
        <w:t>6</w:t>
      </w:r>
      <w:r w:rsidR="00BC1201">
        <w:t>)</w:t>
      </w:r>
      <w:r>
        <w:t xml:space="preserve"> måneder etter at reisen skulle ha vært gjennomført. </w:t>
      </w:r>
    </w:p>
    <w:p w14:paraId="10CF9335" w14:textId="77777777" w:rsidR="009D4C0A" w:rsidRDefault="009D4C0A" w:rsidP="00B06FF9">
      <w:pPr>
        <w:ind w:right="-2"/>
      </w:pPr>
    </w:p>
    <w:p w14:paraId="064F0092" w14:textId="77777777" w:rsidR="009D4C0A" w:rsidRDefault="009D4C0A" w:rsidP="00B06FF9">
      <w:pPr>
        <w:ind w:right="-2"/>
      </w:pPr>
    </w:p>
    <w:p w14:paraId="1FD589E1" w14:textId="77777777" w:rsidR="009D4C0A" w:rsidRDefault="009D4C0A" w:rsidP="00B06FF9">
      <w:pPr>
        <w:ind w:right="-2"/>
      </w:pPr>
    </w:p>
    <w:p w14:paraId="5E172FFD" w14:textId="77777777" w:rsidR="009D4C0A" w:rsidRDefault="000E257F" w:rsidP="00B06FF9">
      <w:pPr>
        <w:ind w:right="-2"/>
      </w:pPr>
      <w:r>
        <w:t>Med vennlig hilsen</w:t>
      </w:r>
      <w:r w:rsidR="00BC1201">
        <w:br/>
      </w:r>
      <w:r w:rsidR="00BC1201">
        <w:br/>
      </w:r>
      <w:r>
        <w:t xml:space="preserve"> ______________________ </w:t>
      </w:r>
      <w:r w:rsidR="00BC1201">
        <w:br/>
      </w:r>
      <w:r>
        <w:t>(underskrift)</w:t>
      </w:r>
    </w:p>
    <w:p w14:paraId="3A98E00A" w14:textId="77777777" w:rsidR="009D4C0A" w:rsidRDefault="009D4C0A" w:rsidP="00B06FF9">
      <w:pPr>
        <w:ind w:right="-2"/>
      </w:pPr>
    </w:p>
    <w:p w14:paraId="15D7C563" w14:textId="77777777" w:rsidR="009D4C0A" w:rsidRPr="009D4C0A" w:rsidRDefault="009D4C0A" w:rsidP="00B06FF9">
      <w:pPr>
        <w:ind w:right="-2"/>
        <w:rPr>
          <w:b/>
          <w:bCs/>
        </w:rPr>
      </w:pPr>
      <w:r w:rsidRPr="009D4C0A">
        <w:rPr>
          <w:b/>
          <w:bCs/>
        </w:rPr>
        <w:t>Personalia</w:t>
      </w:r>
      <w:r>
        <w:rPr>
          <w:b/>
          <w:bCs/>
        </w:rPr>
        <w:t xml:space="preserve"> </w:t>
      </w:r>
      <w:r w:rsidRPr="009D4C0A">
        <w:rPr>
          <w:sz w:val="18"/>
          <w:szCs w:val="18"/>
        </w:rPr>
        <w:t>(ved innsendelse samtykker jeg til at Reisegarantifondet behandler min</w:t>
      </w:r>
      <w:r w:rsidR="00BC1201">
        <w:rPr>
          <w:sz w:val="18"/>
          <w:szCs w:val="18"/>
        </w:rPr>
        <w:t>e</w:t>
      </w:r>
      <w:r w:rsidRPr="009D4C0A">
        <w:rPr>
          <w:sz w:val="18"/>
          <w:szCs w:val="18"/>
        </w:rPr>
        <w:t xml:space="preserve"> personopplysninger)</w:t>
      </w:r>
    </w:p>
    <w:p w14:paraId="11BC3412" w14:textId="77777777" w:rsidR="009D4C0A" w:rsidRDefault="000E257F" w:rsidP="00B06FF9">
      <w:pPr>
        <w:ind w:right="-2"/>
      </w:pPr>
      <w:r>
        <w:t>Navn</w:t>
      </w:r>
      <w:r w:rsidR="009D4C0A">
        <w:t>:</w:t>
      </w:r>
      <w:r>
        <w:t xml:space="preserve"> </w:t>
      </w:r>
      <w:r w:rsidR="00BC1201">
        <w:tab/>
      </w:r>
      <w:r w:rsidR="00BC1201">
        <w:tab/>
      </w:r>
      <w:r w:rsidR="00BC1201">
        <w:tab/>
      </w:r>
      <w:r w:rsidR="00BC1201">
        <w:tab/>
      </w:r>
      <w:r w:rsidR="00BC1201">
        <w:tab/>
      </w:r>
      <w:r>
        <w:t>Telefon</w:t>
      </w:r>
      <w:r w:rsidR="009D4C0A">
        <w:t>:</w:t>
      </w:r>
    </w:p>
    <w:p w14:paraId="7C26467D" w14:textId="77777777" w:rsidR="009D4C0A" w:rsidRDefault="00BC1201" w:rsidP="00B06FF9">
      <w:pPr>
        <w:ind w:right="-2"/>
      </w:pPr>
      <w:r>
        <w:br/>
      </w:r>
      <w:r w:rsidR="000E257F">
        <w:t>E-post</w:t>
      </w:r>
      <w:r>
        <w:t>:</w:t>
      </w:r>
      <w:r>
        <w:tab/>
      </w:r>
      <w:r>
        <w:tab/>
      </w:r>
      <w:r>
        <w:tab/>
      </w:r>
      <w:r>
        <w:tab/>
      </w:r>
      <w:r w:rsidR="000E257F">
        <w:t>Adresse</w:t>
      </w:r>
      <w:r>
        <w:t>:</w:t>
      </w:r>
    </w:p>
    <w:p w14:paraId="636B3334" w14:textId="77777777" w:rsidR="009D4C0A" w:rsidRDefault="00BC1201" w:rsidP="00B06FF9">
      <w:pPr>
        <w:ind w:right="-2"/>
      </w:pPr>
      <w:r>
        <w:br/>
      </w:r>
      <w:r w:rsidR="000E257F">
        <w:t>Postnr</w:t>
      </w:r>
      <w:r>
        <w:tab/>
        <w:t>:</w:t>
      </w:r>
      <w:r>
        <w:tab/>
      </w:r>
      <w:r>
        <w:tab/>
      </w:r>
      <w:r>
        <w:tab/>
      </w:r>
      <w:r>
        <w:tab/>
      </w:r>
      <w:r w:rsidR="000E257F">
        <w:t>Poststed</w:t>
      </w:r>
      <w:r>
        <w:t>:</w:t>
      </w:r>
      <w:r w:rsidR="000E257F">
        <w:t xml:space="preserve"> </w:t>
      </w:r>
    </w:p>
    <w:p w14:paraId="22982D3B" w14:textId="77777777" w:rsidR="009D4C0A" w:rsidRDefault="009D4C0A" w:rsidP="00B06FF9">
      <w:pPr>
        <w:ind w:right="-2"/>
      </w:pPr>
    </w:p>
    <w:p w14:paraId="430BF405" w14:textId="77777777" w:rsidR="000F2369" w:rsidRPr="00BC1201" w:rsidRDefault="000E257F" w:rsidP="00BC1201">
      <w:pPr>
        <w:ind w:right="-2"/>
      </w:pPr>
      <w:r>
        <w:t>Reisegarantifondet forbeholder seg retten til å kontakte kortutsteder i de tilfeller kravet er betalt med kredittkort, for å hindre eventuelle dobbeltutbetalinger.</w:t>
      </w:r>
    </w:p>
    <w:sectPr w:rsidR="000F2369" w:rsidRPr="00BC1201" w:rsidSect="00C256B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098" w:right="1418" w:bottom="567" w:left="1418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24F8" w14:textId="77777777" w:rsidR="000E257F" w:rsidRDefault="000E257F" w:rsidP="00932DF9">
      <w:r>
        <w:separator/>
      </w:r>
    </w:p>
  </w:endnote>
  <w:endnote w:type="continuationSeparator" w:id="0">
    <w:p w14:paraId="10BE377E" w14:textId="77777777" w:rsidR="000E257F" w:rsidRDefault="000E257F" w:rsidP="009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Ind w:w="-72" w:type="dxa"/>
      <w:tblLayout w:type="fixed"/>
      <w:tblLook w:val="0000" w:firstRow="0" w:lastRow="0" w:firstColumn="0" w:lastColumn="0" w:noHBand="0" w:noVBand="0"/>
    </w:tblPr>
    <w:tblGrid>
      <w:gridCol w:w="9468"/>
    </w:tblGrid>
    <w:tr w:rsidR="00196568" w:rsidRPr="002F398D" w14:paraId="7387196D" w14:textId="77777777" w:rsidTr="002F398D">
      <w:tc>
        <w:tcPr>
          <w:tcW w:w="9468" w:type="dxa"/>
          <w:shd w:val="clear" w:color="auto" w:fill="auto"/>
        </w:tcPr>
        <w:p w14:paraId="751CF8F1" w14:textId="77777777" w:rsidR="00196568" w:rsidRPr="002F398D" w:rsidRDefault="00FB3421" w:rsidP="00BC379B">
          <w:pPr>
            <w:pStyle w:val="Bunntekst"/>
            <w:tabs>
              <w:tab w:val="left" w:pos="1106"/>
            </w:tabs>
            <w:jc w:val="right"/>
            <w:rPr>
              <w:rStyle w:val="Sidetall"/>
              <w:snapToGrid w:val="0"/>
              <w:sz w:val="16"/>
              <w:szCs w:val="16"/>
            </w:rPr>
          </w:pPr>
          <w:r w:rsidRPr="002F398D">
            <w:rPr>
              <w:rStyle w:val="Sidetall"/>
              <w:sz w:val="16"/>
              <w:szCs w:val="16"/>
            </w:rPr>
            <w:fldChar w:fldCharType="begin"/>
          </w:r>
          <w:r w:rsidR="00196568" w:rsidRPr="002F398D">
            <w:rPr>
              <w:rStyle w:val="Sidetall"/>
              <w:sz w:val="16"/>
              <w:szCs w:val="16"/>
            </w:rPr>
            <w:instrText xml:space="preserve"> PAGE </w:instrText>
          </w:r>
          <w:r w:rsidRPr="002F398D">
            <w:rPr>
              <w:rStyle w:val="Sidetall"/>
              <w:sz w:val="16"/>
              <w:szCs w:val="16"/>
            </w:rPr>
            <w:fldChar w:fldCharType="separate"/>
          </w:r>
          <w:r w:rsidR="00E01046" w:rsidRPr="002F398D">
            <w:rPr>
              <w:rStyle w:val="Sidetall"/>
              <w:noProof/>
              <w:sz w:val="16"/>
              <w:szCs w:val="16"/>
            </w:rPr>
            <w:t>2</w:t>
          </w:r>
          <w:r w:rsidRPr="002F398D">
            <w:rPr>
              <w:rStyle w:val="Sidetall"/>
              <w:sz w:val="16"/>
              <w:szCs w:val="16"/>
            </w:rPr>
            <w:fldChar w:fldCharType="end"/>
          </w:r>
          <w:r w:rsidR="00196568" w:rsidRPr="002F398D">
            <w:rPr>
              <w:rStyle w:val="Sidetall"/>
              <w:sz w:val="16"/>
              <w:szCs w:val="16"/>
            </w:rPr>
            <w:t>/</w:t>
          </w:r>
          <w:r w:rsidRPr="002F398D">
            <w:rPr>
              <w:rStyle w:val="Sidetall"/>
              <w:sz w:val="16"/>
              <w:szCs w:val="16"/>
            </w:rPr>
            <w:fldChar w:fldCharType="begin"/>
          </w:r>
          <w:r w:rsidR="00196568" w:rsidRPr="002F398D">
            <w:rPr>
              <w:rStyle w:val="Sidetall"/>
              <w:sz w:val="16"/>
              <w:szCs w:val="16"/>
            </w:rPr>
            <w:instrText xml:space="preserve"> NUMPAGES </w:instrText>
          </w:r>
          <w:r w:rsidRPr="002F398D">
            <w:rPr>
              <w:rStyle w:val="Sidetall"/>
              <w:sz w:val="16"/>
              <w:szCs w:val="16"/>
            </w:rPr>
            <w:fldChar w:fldCharType="separate"/>
          </w:r>
          <w:r w:rsidR="00E01046" w:rsidRPr="002F398D">
            <w:rPr>
              <w:rStyle w:val="Sidetall"/>
              <w:noProof/>
              <w:sz w:val="16"/>
              <w:szCs w:val="16"/>
            </w:rPr>
            <w:t>2</w:t>
          </w:r>
          <w:r w:rsidRPr="002F398D">
            <w:rPr>
              <w:rStyle w:val="Sidetall"/>
              <w:sz w:val="16"/>
              <w:szCs w:val="16"/>
            </w:rPr>
            <w:fldChar w:fldCharType="end"/>
          </w:r>
        </w:p>
      </w:tc>
    </w:tr>
  </w:tbl>
  <w:p w14:paraId="20E76FBF" w14:textId="77777777" w:rsidR="002F398D" w:rsidRDefault="002F398D" w:rsidP="002F398D">
    <w:pPr>
      <w:pStyle w:val="Topptekst"/>
    </w:pPr>
  </w:p>
  <w:p w14:paraId="69B6C3AF" w14:textId="77777777" w:rsidR="002F398D" w:rsidRDefault="00431B97" w:rsidP="002F398D">
    <w:r>
      <w:rPr>
        <w:noProof/>
      </w:rPr>
      <w:drawing>
        <wp:anchor distT="0" distB="0" distL="114300" distR="114300" simplePos="0" relativeHeight="251661312" behindDoc="0" locked="0" layoutInCell="1" allowOverlap="1" wp14:anchorId="1E853687" wp14:editId="7789A4A4">
          <wp:simplePos x="0" y="0"/>
          <wp:positionH relativeFrom="column">
            <wp:posOffset>5372735</wp:posOffset>
          </wp:positionH>
          <wp:positionV relativeFrom="paragraph">
            <wp:posOffset>89535</wp:posOffset>
          </wp:positionV>
          <wp:extent cx="572135" cy="444500"/>
          <wp:effectExtent l="0" t="0" r="0" b="0"/>
          <wp:wrapThrough wrapText="bothSides">
            <wp:wrapPolygon edited="0">
              <wp:start x="0" y="0"/>
              <wp:lineTo x="0" y="20366"/>
              <wp:lineTo x="20857" y="20366"/>
              <wp:lineTo x="20857" y="0"/>
              <wp:lineTo x="0" y="0"/>
            </wp:wrapPolygon>
          </wp:wrapThrough>
          <wp:docPr id="4" name="Bilde 1" descr="https://reisegarantifondet.no/images/logo/rgf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reisegarantifondet.no/images/logo/rgf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DED7D" w14:textId="77777777" w:rsidR="002F398D" w:rsidRPr="007C2E5C" w:rsidRDefault="002F398D" w:rsidP="002F398D">
    <w:pPr>
      <w:pStyle w:val="Kontaktinfo"/>
      <w:tabs>
        <w:tab w:val="left" w:pos="2268"/>
        <w:tab w:val="left" w:pos="4536"/>
        <w:tab w:val="left" w:pos="6663"/>
      </w:tabs>
      <w:spacing w:line="240" w:lineRule="auto"/>
      <w:ind w:left="0" w:right="-714"/>
      <w:rPr>
        <w:rFonts w:cs="Arial"/>
        <w:sz w:val="17"/>
        <w:szCs w:val="17"/>
        <w:lang w:val="sv-SE"/>
      </w:rPr>
    </w:pPr>
    <w:r w:rsidRPr="007C2E5C">
      <w:rPr>
        <w:rFonts w:cs="Arial"/>
        <w:b/>
        <w:sz w:val="17"/>
        <w:szCs w:val="17"/>
        <w:lang w:val="sv-SE"/>
      </w:rPr>
      <w:t>Reisegarantifondet</w:t>
    </w:r>
    <w:r w:rsidRPr="007C2E5C">
      <w:rPr>
        <w:rFonts w:cs="Arial"/>
        <w:sz w:val="17"/>
        <w:szCs w:val="17"/>
        <w:lang w:val="sv-SE"/>
      </w:rPr>
      <w:tab/>
      <w:t>Roald Amundsens gate 6</w:t>
    </w:r>
    <w:r w:rsidRPr="007C2E5C">
      <w:rPr>
        <w:rFonts w:cs="Arial"/>
        <w:sz w:val="17"/>
        <w:szCs w:val="17"/>
        <w:lang w:val="sv-SE"/>
      </w:rPr>
      <w:tab/>
      <w:t xml:space="preserve">Telefon: +47 </w:t>
    </w:r>
    <w:r>
      <w:rPr>
        <w:rFonts w:cs="Arial"/>
        <w:sz w:val="17"/>
        <w:szCs w:val="17"/>
        <w:lang w:val="sv-SE"/>
      </w:rPr>
      <w:t>51 85 99 40</w:t>
    </w:r>
    <w:r w:rsidRPr="007C2E5C">
      <w:rPr>
        <w:rFonts w:cs="Arial"/>
        <w:sz w:val="17"/>
        <w:szCs w:val="17"/>
        <w:lang w:val="sv-SE"/>
      </w:rPr>
      <w:tab/>
      <w:t>org.nr.: 975 421 333</w:t>
    </w:r>
  </w:p>
  <w:p w14:paraId="310C90E1" w14:textId="77777777" w:rsidR="002F398D" w:rsidRPr="007C2E5C" w:rsidRDefault="002F398D" w:rsidP="002F398D">
    <w:pPr>
      <w:pStyle w:val="Kontaktinfo"/>
      <w:tabs>
        <w:tab w:val="left" w:pos="2268"/>
        <w:tab w:val="left" w:pos="4536"/>
        <w:tab w:val="left" w:pos="6663"/>
      </w:tabs>
      <w:spacing w:line="240" w:lineRule="auto"/>
      <w:ind w:left="0" w:right="-714" w:firstLine="2268"/>
      <w:rPr>
        <w:rFonts w:cs="Arial"/>
        <w:sz w:val="17"/>
        <w:szCs w:val="17"/>
        <w:lang w:val="sv-SE"/>
      </w:rPr>
    </w:pPr>
    <w:r w:rsidRPr="007C2E5C">
      <w:rPr>
        <w:rFonts w:cs="Arial"/>
        <w:sz w:val="17"/>
        <w:szCs w:val="17"/>
        <w:lang w:val="sv-SE"/>
      </w:rPr>
      <w:t xml:space="preserve">Postboks 1807 Vika </w:t>
    </w:r>
    <w:r w:rsidRPr="007C2E5C">
      <w:rPr>
        <w:rFonts w:cs="Arial"/>
        <w:sz w:val="17"/>
        <w:szCs w:val="17"/>
        <w:lang w:val="sv-SE"/>
      </w:rPr>
      <w:tab/>
    </w:r>
    <w:r w:rsidRPr="007C2E5C">
      <w:rPr>
        <w:sz w:val="17"/>
        <w:szCs w:val="17"/>
        <w:lang w:val="sv-SE"/>
      </w:rPr>
      <w:t xml:space="preserve">firmapost@rgf.no </w:t>
    </w:r>
    <w:r w:rsidRPr="007C2E5C">
      <w:rPr>
        <w:sz w:val="17"/>
        <w:szCs w:val="17"/>
        <w:lang w:val="sv-SE"/>
      </w:rPr>
      <w:tab/>
      <w:t xml:space="preserve">www.rgf.no </w:t>
    </w:r>
  </w:p>
  <w:p w14:paraId="4A1ED19E" w14:textId="77777777" w:rsidR="002F398D" w:rsidRPr="007C2E5C" w:rsidRDefault="002F398D" w:rsidP="002F398D">
    <w:pPr>
      <w:pStyle w:val="Kontaktinfo"/>
      <w:tabs>
        <w:tab w:val="left" w:pos="2268"/>
        <w:tab w:val="left" w:pos="4536"/>
        <w:tab w:val="left" w:pos="6663"/>
      </w:tabs>
      <w:spacing w:line="240" w:lineRule="auto"/>
      <w:ind w:left="0" w:right="-714" w:firstLine="2268"/>
      <w:rPr>
        <w:rFonts w:cs="Arial"/>
        <w:sz w:val="17"/>
        <w:szCs w:val="17"/>
        <w:lang w:val="sv-SE"/>
      </w:rPr>
    </w:pPr>
    <w:r w:rsidRPr="007C2E5C">
      <w:rPr>
        <w:rFonts w:cs="Arial"/>
        <w:sz w:val="17"/>
        <w:szCs w:val="17"/>
        <w:lang w:val="sv-SE"/>
      </w:rPr>
      <w:t>NO-0123 Oslo</w:t>
    </w:r>
  </w:p>
  <w:p w14:paraId="1B5C77FD" w14:textId="77777777" w:rsidR="00196568" w:rsidRDefault="0019656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CFF3" w14:textId="77777777" w:rsidR="00684E3B" w:rsidRDefault="00684E3B" w:rsidP="00684E3B">
    <w:pPr>
      <w:pStyle w:val="Topptekst"/>
    </w:pPr>
  </w:p>
  <w:p w14:paraId="39BF6ECD" w14:textId="77777777" w:rsidR="00684E3B" w:rsidRDefault="00431B97" w:rsidP="00684E3B">
    <w:r>
      <w:rPr>
        <w:noProof/>
      </w:rPr>
      <w:drawing>
        <wp:anchor distT="0" distB="0" distL="114300" distR="114300" simplePos="0" relativeHeight="251658240" behindDoc="0" locked="0" layoutInCell="1" allowOverlap="1" wp14:anchorId="5540C390" wp14:editId="309B4EF8">
          <wp:simplePos x="0" y="0"/>
          <wp:positionH relativeFrom="column">
            <wp:posOffset>5372735</wp:posOffset>
          </wp:positionH>
          <wp:positionV relativeFrom="paragraph">
            <wp:posOffset>89535</wp:posOffset>
          </wp:positionV>
          <wp:extent cx="572135" cy="444500"/>
          <wp:effectExtent l="0" t="0" r="0" b="0"/>
          <wp:wrapThrough wrapText="bothSides">
            <wp:wrapPolygon edited="0">
              <wp:start x="0" y="0"/>
              <wp:lineTo x="0" y="20366"/>
              <wp:lineTo x="20857" y="20366"/>
              <wp:lineTo x="20857" y="0"/>
              <wp:lineTo x="0" y="0"/>
            </wp:wrapPolygon>
          </wp:wrapThrough>
          <wp:docPr id="2" name="Bilde 3" descr="https://reisegarantifondet.no/images/logo/rgf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s://reisegarantifondet.no/images/logo/rgf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A79EE" w14:textId="77777777" w:rsidR="00684E3B" w:rsidRPr="007C2E5C" w:rsidRDefault="007C2E5C" w:rsidP="00684E3B">
    <w:pPr>
      <w:pStyle w:val="Kontaktinfo"/>
      <w:tabs>
        <w:tab w:val="left" w:pos="2268"/>
        <w:tab w:val="left" w:pos="4536"/>
        <w:tab w:val="left" w:pos="6663"/>
      </w:tabs>
      <w:spacing w:line="240" w:lineRule="auto"/>
      <w:ind w:left="0" w:right="-714"/>
      <w:rPr>
        <w:rFonts w:cs="Arial"/>
        <w:sz w:val="17"/>
        <w:szCs w:val="17"/>
        <w:lang w:val="sv-SE"/>
      </w:rPr>
    </w:pPr>
    <w:r w:rsidRPr="007C2E5C">
      <w:rPr>
        <w:rFonts w:cs="Arial"/>
        <w:b/>
        <w:sz w:val="17"/>
        <w:szCs w:val="17"/>
        <w:lang w:val="sv-SE"/>
      </w:rPr>
      <w:t>Reisegarantifondet</w:t>
    </w:r>
    <w:r w:rsidR="00684E3B" w:rsidRPr="007C2E5C">
      <w:rPr>
        <w:rFonts w:cs="Arial"/>
        <w:sz w:val="17"/>
        <w:szCs w:val="17"/>
        <w:lang w:val="sv-SE"/>
      </w:rPr>
      <w:tab/>
      <w:t>Roald Amundsens gate 6</w:t>
    </w:r>
    <w:r w:rsidR="00684E3B" w:rsidRPr="007C2E5C">
      <w:rPr>
        <w:rFonts w:cs="Arial"/>
        <w:sz w:val="17"/>
        <w:szCs w:val="17"/>
        <w:lang w:val="sv-SE"/>
      </w:rPr>
      <w:tab/>
      <w:t xml:space="preserve">Telefon: +47 </w:t>
    </w:r>
    <w:r w:rsidR="00684C41">
      <w:rPr>
        <w:rFonts w:cs="Arial"/>
        <w:sz w:val="17"/>
        <w:szCs w:val="17"/>
        <w:lang w:val="sv-SE"/>
      </w:rPr>
      <w:t>51 85 99 40</w:t>
    </w:r>
    <w:r w:rsidR="00684E3B" w:rsidRPr="007C2E5C">
      <w:rPr>
        <w:rFonts w:cs="Arial"/>
        <w:sz w:val="17"/>
        <w:szCs w:val="17"/>
        <w:lang w:val="sv-SE"/>
      </w:rPr>
      <w:tab/>
    </w:r>
    <w:r w:rsidRPr="007C2E5C">
      <w:rPr>
        <w:rFonts w:cs="Arial"/>
        <w:sz w:val="17"/>
        <w:szCs w:val="17"/>
        <w:lang w:val="sv-SE"/>
      </w:rPr>
      <w:t>org.nr.: 975 421 333</w:t>
    </w:r>
  </w:p>
  <w:p w14:paraId="2CF44F91" w14:textId="77777777" w:rsidR="00684E3B" w:rsidRPr="007C2E5C" w:rsidRDefault="00684E3B" w:rsidP="00684E3B">
    <w:pPr>
      <w:pStyle w:val="Kontaktinfo"/>
      <w:tabs>
        <w:tab w:val="left" w:pos="2268"/>
        <w:tab w:val="left" w:pos="4536"/>
        <w:tab w:val="left" w:pos="6663"/>
      </w:tabs>
      <w:spacing w:line="240" w:lineRule="auto"/>
      <w:ind w:left="0" w:right="-714" w:firstLine="2268"/>
      <w:rPr>
        <w:rFonts w:cs="Arial"/>
        <w:sz w:val="17"/>
        <w:szCs w:val="17"/>
        <w:lang w:val="sv-SE"/>
      </w:rPr>
    </w:pPr>
    <w:r w:rsidRPr="007C2E5C">
      <w:rPr>
        <w:rFonts w:cs="Arial"/>
        <w:sz w:val="17"/>
        <w:szCs w:val="17"/>
        <w:lang w:val="sv-SE"/>
      </w:rPr>
      <w:t xml:space="preserve">Postboks 1807 Vika </w:t>
    </w:r>
    <w:r w:rsidRPr="007C2E5C">
      <w:rPr>
        <w:rFonts w:cs="Arial"/>
        <w:sz w:val="17"/>
        <w:szCs w:val="17"/>
        <w:lang w:val="sv-SE"/>
      </w:rPr>
      <w:tab/>
    </w:r>
    <w:r w:rsidR="007C2E5C" w:rsidRPr="007C2E5C">
      <w:rPr>
        <w:sz w:val="17"/>
        <w:szCs w:val="17"/>
        <w:lang w:val="sv-SE"/>
      </w:rPr>
      <w:t>firmapost@rgf.no</w:t>
    </w:r>
    <w:r w:rsidRPr="007C2E5C">
      <w:rPr>
        <w:sz w:val="17"/>
        <w:szCs w:val="17"/>
        <w:lang w:val="sv-SE"/>
      </w:rPr>
      <w:t xml:space="preserve"> </w:t>
    </w:r>
    <w:r w:rsidRPr="007C2E5C">
      <w:rPr>
        <w:sz w:val="17"/>
        <w:szCs w:val="17"/>
        <w:lang w:val="sv-SE"/>
      </w:rPr>
      <w:tab/>
    </w:r>
    <w:r w:rsidR="007C2E5C" w:rsidRPr="007C2E5C">
      <w:rPr>
        <w:sz w:val="17"/>
        <w:szCs w:val="17"/>
        <w:lang w:val="sv-SE"/>
      </w:rPr>
      <w:t>www.rgf.no</w:t>
    </w:r>
    <w:r w:rsidRPr="007C2E5C">
      <w:rPr>
        <w:sz w:val="17"/>
        <w:szCs w:val="17"/>
        <w:lang w:val="sv-SE"/>
      </w:rPr>
      <w:t xml:space="preserve"> </w:t>
    </w:r>
  </w:p>
  <w:p w14:paraId="339D38AE" w14:textId="77777777" w:rsidR="00684E3B" w:rsidRPr="007C2E5C" w:rsidRDefault="00684E3B" w:rsidP="00684E3B">
    <w:pPr>
      <w:pStyle w:val="Kontaktinfo"/>
      <w:tabs>
        <w:tab w:val="left" w:pos="2268"/>
        <w:tab w:val="left" w:pos="4536"/>
        <w:tab w:val="left" w:pos="6663"/>
      </w:tabs>
      <w:spacing w:line="240" w:lineRule="auto"/>
      <w:ind w:left="0" w:right="-714" w:firstLine="2268"/>
      <w:rPr>
        <w:rFonts w:cs="Arial"/>
        <w:sz w:val="17"/>
        <w:szCs w:val="17"/>
        <w:lang w:val="sv-SE"/>
      </w:rPr>
    </w:pPr>
    <w:r w:rsidRPr="007C2E5C">
      <w:rPr>
        <w:rFonts w:cs="Arial"/>
        <w:sz w:val="17"/>
        <w:szCs w:val="17"/>
        <w:lang w:val="sv-SE"/>
      </w:rPr>
      <w:t>NO-0123 Oslo</w:t>
    </w:r>
  </w:p>
  <w:p w14:paraId="31944BDF" w14:textId="77777777" w:rsidR="00494209" w:rsidRPr="007C2E5C" w:rsidRDefault="00494209" w:rsidP="00494209">
    <w:pPr>
      <w:pStyle w:val="Bunnteks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BDAC" w14:textId="77777777" w:rsidR="000E257F" w:rsidRDefault="000E257F" w:rsidP="00932DF9">
      <w:r>
        <w:separator/>
      </w:r>
    </w:p>
  </w:footnote>
  <w:footnote w:type="continuationSeparator" w:id="0">
    <w:p w14:paraId="553F9819" w14:textId="77777777" w:rsidR="000E257F" w:rsidRDefault="000E257F" w:rsidP="0093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7283" w14:textId="77777777" w:rsidR="00E65748" w:rsidRDefault="00002398" w:rsidP="009E37CD">
    <w:pPr>
      <w:pStyle w:val="Topptekst"/>
      <w:tabs>
        <w:tab w:val="clear" w:pos="4536"/>
        <w:tab w:val="clear" w:pos="9072"/>
        <w:tab w:val="left" w:pos="2587"/>
        <w:tab w:val="center" w:pos="4532"/>
        <w:tab w:val="left" w:pos="7065"/>
      </w:tabs>
      <w:ind w:left="6372"/>
      <w:jc w:val="right"/>
    </w:pPr>
    <w:r>
      <w:tab/>
    </w:r>
    <w:r>
      <w:tab/>
    </w:r>
    <w:r>
      <w:tab/>
    </w:r>
    <w:r w:rsidR="00431B97" w:rsidRPr="003D1205">
      <w:rPr>
        <w:noProof/>
      </w:rPr>
      <w:drawing>
        <wp:inline distT="0" distB="0" distL="0" distR="0" wp14:anchorId="55DC3F4E" wp14:editId="7D7577E3">
          <wp:extent cx="571500" cy="447675"/>
          <wp:effectExtent l="0" t="0" r="0" b="0"/>
          <wp:docPr id="1" name="Bilde 10" descr="https://reisegarantifondet.no/images/logo/rgf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 descr="https://reisegarantifondet.no/images/logo/rgf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884E" w14:textId="77777777" w:rsidR="004A49E1" w:rsidRDefault="00431B97" w:rsidP="00684E3B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7E3258" wp14:editId="625E4317">
          <wp:simplePos x="0" y="0"/>
          <wp:positionH relativeFrom="column">
            <wp:posOffset>4394835</wp:posOffset>
          </wp:positionH>
          <wp:positionV relativeFrom="paragraph">
            <wp:posOffset>-2540</wp:posOffset>
          </wp:positionV>
          <wp:extent cx="1359535" cy="1057275"/>
          <wp:effectExtent l="0" t="0" r="0" b="0"/>
          <wp:wrapSquare wrapText="bothSides"/>
          <wp:docPr id="3" name="Bilde 2" descr="https://reisegarantifondet.no/images/logo/rgf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reisegarantifondet.no/images/logo/rgf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7F"/>
    <w:rsid w:val="00002398"/>
    <w:rsid w:val="000A388F"/>
    <w:rsid w:val="000E257F"/>
    <w:rsid w:val="000F2369"/>
    <w:rsid w:val="00131ACC"/>
    <w:rsid w:val="00183FAD"/>
    <w:rsid w:val="00196568"/>
    <w:rsid w:val="001B6719"/>
    <w:rsid w:val="00234575"/>
    <w:rsid w:val="00250054"/>
    <w:rsid w:val="002628B2"/>
    <w:rsid w:val="002964A6"/>
    <w:rsid w:val="002F398D"/>
    <w:rsid w:val="00355AB2"/>
    <w:rsid w:val="003A2291"/>
    <w:rsid w:val="00431B97"/>
    <w:rsid w:val="00455A8C"/>
    <w:rsid w:val="00462957"/>
    <w:rsid w:val="00471830"/>
    <w:rsid w:val="00494209"/>
    <w:rsid w:val="004A49E1"/>
    <w:rsid w:val="004D7123"/>
    <w:rsid w:val="004F2753"/>
    <w:rsid w:val="00557693"/>
    <w:rsid w:val="00573BE9"/>
    <w:rsid w:val="005F07AA"/>
    <w:rsid w:val="0064222D"/>
    <w:rsid w:val="00684C41"/>
    <w:rsid w:val="00684E3B"/>
    <w:rsid w:val="006D0C98"/>
    <w:rsid w:val="006F6A6A"/>
    <w:rsid w:val="00700AE6"/>
    <w:rsid w:val="00772D82"/>
    <w:rsid w:val="007C2A17"/>
    <w:rsid w:val="007C2E5C"/>
    <w:rsid w:val="007F2AFD"/>
    <w:rsid w:val="008214CD"/>
    <w:rsid w:val="008A00E6"/>
    <w:rsid w:val="008B6707"/>
    <w:rsid w:val="0090278D"/>
    <w:rsid w:val="00927C50"/>
    <w:rsid w:val="00932DF9"/>
    <w:rsid w:val="009B716F"/>
    <w:rsid w:val="009D4114"/>
    <w:rsid w:val="009D4C0A"/>
    <w:rsid w:val="009D6AA8"/>
    <w:rsid w:val="009E37CD"/>
    <w:rsid w:val="009F39DC"/>
    <w:rsid w:val="00A315EA"/>
    <w:rsid w:val="00AA0F3C"/>
    <w:rsid w:val="00AB5C2B"/>
    <w:rsid w:val="00AC085F"/>
    <w:rsid w:val="00B06FF9"/>
    <w:rsid w:val="00B31358"/>
    <w:rsid w:val="00B503CF"/>
    <w:rsid w:val="00B63884"/>
    <w:rsid w:val="00BC1201"/>
    <w:rsid w:val="00C159F3"/>
    <w:rsid w:val="00C256BF"/>
    <w:rsid w:val="00D07EEE"/>
    <w:rsid w:val="00D15E5F"/>
    <w:rsid w:val="00D31ADA"/>
    <w:rsid w:val="00D477C7"/>
    <w:rsid w:val="00D71A6C"/>
    <w:rsid w:val="00D81006"/>
    <w:rsid w:val="00D84B75"/>
    <w:rsid w:val="00D9387E"/>
    <w:rsid w:val="00D96F59"/>
    <w:rsid w:val="00DA7D91"/>
    <w:rsid w:val="00DE2E60"/>
    <w:rsid w:val="00E01046"/>
    <w:rsid w:val="00E34143"/>
    <w:rsid w:val="00E64FCA"/>
    <w:rsid w:val="00E65748"/>
    <w:rsid w:val="00E671AF"/>
    <w:rsid w:val="00E90806"/>
    <w:rsid w:val="00EA046E"/>
    <w:rsid w:val="00EA2EF5"/>
    <w:rsid w:val="00EA47FB"/>
    <w:rsid w:val="00EA76D6"/>
    <w:rsid w:val="00EB60C1"/>
    <w:rsid w:val="00EF7C27"/>
    <w:rsid w:val="00FB3421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CD32B"/>
  <w15:docId w15:val="{087335BE-4721-4EB5-BAED-1753582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7A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2D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2DF9"/>
  </w:style>
  <w:style w:type="paragraph" w:styleId="Bunntekst">
    <w:name w:val="footer"/>
    <w:basedOn w:val="Normal"/>
    <w:link w:val="BunntekstTegn"/>
    <w:unhideWhenUsed/>
    <w:rsid w:val="00932D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2DF9"/>
  </w:style>
  <w:style w:type="paragraph" w:styleId="Bobletekst">
    <w:name w:val="Balloon Text"/>
    <w:basedOn w:val="Normal"/>
    <w:link w:val="BobletekstTegn"/>
    <w:uiPriority w:val="99"/>
    <w:semiHidden/>
    <w:unhideWhenUsed/>
    <w:rsid w:val="00932DF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32DF9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rsid w:val="00196568"/>
  </w:style>
  <w:style w:type="character" w:styleId="Hyperkobling">
    <w:name w:val="Hyperlink"/>
    <w:uiPriority w:val="99"/>
    <w:unhideWhenUsed/>
    <w:rsid w:val="00494209"/>
    <w:rPr>
      <w:color w:val="0000FF"/>
      <w:u w:val="single"/>
    </w:rPr>
  </w:style>
  <w:style w:type="paragraph" w:customStyle="1" w:styleId="Kontaktinfo">
    <w:name w:val="Kontaktinfo"/>
    <w:basedOn w:val="Bunntekst"/>
    <w:qFormat/>
    <w:rsid w:val="00684E3B"/>
    <w:pPr>
      <w:tabs>
        <w:tab w:val="clear" w:pos="9072"/>
      </w:tabs>
      <w:spacing w:line="276" w:lineRule="auto"/>
      <w:ind w:left="-709" w:right="-715"/>
    </w:pPr>
    <w:rPr>
      <w:rFonts w:ascii="Calibri" w:eastAsia="Cambria" w:hAnsi="Calibri"/>
      <w:color w:val="000000"/>
      <w:sz w:val="16"/>
      <w:lang w:eastAsia="en-US"/>
    </w:rPr>
  </w:style>
  <w:style w:type="character" w:styleId="Ulstomtale">
    <w:name w:val="Unresolved Mention"/>
    <w:uiPriority w:val="99"/>
    <w:semiHidden/>
    <w:unhideWhenUsed/>
    <w:rsid w:val="007C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isegarantifondet\Maler%20RGF\Nye%20maler\Ny%20brevmal%20(revidert%20august%202019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8DBC-7E9C-4998-8C8F-45A6817D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brevmal (revidert august 2019)</Template>
  <TotalTime>16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Nordia DA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Johannes Viitala</dc:creator>
  <cp:lastModifiedBy>Aki Johannes Viitala</cp:lastModifiedBy>
  <cp:revision>2</cp:revision>
  <cp:lastPrinted>2019-09-23T07:11:00Z</cp:lastPrinted>
  <dcterms:created xsi:type="dcterms:W3CDTF">2019-09-23T06:57:00Z</dcterms:created>
  <dcterms:modified xsi:type="dcterms:W3CDTF">2019-09-23T07:13:00Z</dcterms:modified>
</cp:coreProperties>
</file>